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54" w:rsidRDefault="00C73CB4">
      <w:pPr>
        <w:spacing w:before="30"/>
        <w:ind w:left="226"/>
        <w:rPr>
          <w:rFonts w:ascii="Calibri"/>
        </w:rPr>
      </w:pPr>
      <w:r>
        <w:rPr>
          <w:rFonts w:ascii="Calibri"/>
          <w:u w:val="single"/>
        </w:rPr>
        <w:t>ALLEGATO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A</w:t>
      </w:r>
    </w:p>
    <w:p w:rsidR="00225B54" w:rsidRDefault="00225B54">
      <w:pPr>
        <w:pStyle w:val="Corpodeltesto"/>
        <w:spacing w:before="9"/>
        <w:rPr>
          <w:rFonts w:ascii="Calibri"/>
          <w:sz w:val="14"/>
        </w:rPr>
      </w:pPr>
    </w:p>
    <w:p w:rsidR="00225B54" w:rsidRDefault="00C73CB4">
      <w:pPr>
        <w:pStyle w:val="Corpodeltesto"/>
        <w:spacing w:before="94"/>
        <w:ind w:left="7071" w:right="518"/>
      </w:pPr>
      <w:r>
        <w:t>Al Dirigente Scolastico</w:t>
      </w:r>
      <w:r>
        <w:rPr>
          <w:spacing w:val="1"/>
        </w:rPr>
        <w:t xml:space="preserve"> </w:t>
      </w:r>
      <w:r>
        <w:t>dell’IC</w:t>
      </w:r>
      <w:r>
        <w:rPr>
          <w:spacing w:val="-5"/>
        </w:rPr>
        <w:t xml:space="preserve"> </w:t>
      </w:r>
      <w:r w:rsidR="00B44DD2">
        <w:t xml:space="preserve">SECONDO MILAZZO </w:t>
      </w:r>
    </w:p>
    <w:p w:rsidR="00225B54" w:rsidRDefault="00225B54">
      <w:pPr>
        <w:pStyle w:val="Corpodeltesto"/>
        <w:spacing w:before="9"/>
        <w:rPr>
          <w:sz w:val="11"/>
        </w:rPr>
      </w:pPr>
    </w:p>
    <w:p w:rsidR="0055322A" w:rsidRPr="0055322A" w:rsidRDefault="0055322A" w:rsidP="0055322A">
      <w:pPr>
        <w:pStyle w:val="Corpodeltesto"/>
        <w:spacing w:before="94"/>
        <w:ind w:left="112" w:right="3916"/>
        <w:rPr>
          <w:b/>
        </w:rPr>
      </w:pPr>
      <w:r w:rsidRPr="0055322A">
        <w:rPr>
          <w:b/>
        </w:rPr>
        <w:t xml:space="preserve">Istanza di PARTECIPAZIONE </w:t>
      </w:r>
    </w:p>
    <w:p w:rsidR="0055322A" w:rsidRPr="0055322A" w:rsidRDefault="0055322A" w:rsidP="0055322A">
      <w:pPr>
        <w:pStyle w:val="Corpodeltesto"/>
        <w:spacing w:before="94"/>
        <w:ind w:left="112" w:right="798"/>
      </w:pPr>
      <w:r>
        <w:t xml:space="preserve">Avviso di selezione per il conferimento di n° 1 incarico in qualità di esperto a valere sul progetto PON </w:t>
      </w:r>
      <w:r>
        <w:rPr>
          <w:sz w:val="23"/>
          <w:szCs w:val="23"/>
        </w:rPr>
        <w:t>10.2.2A- FSEPON-SI-2024-131 Titolo Progetto: “DECONDIZIONAMENTO POSITIVO”</w:t>
      </w:r>
    </w:p>
    <w:p w:rsidR="00225B54" w:rsidRDefault="00225B54">
      <w:pPr>
        <w:pStyle w:val="Corpodeltesto"/>
        <w:spacing w:before="3"/>
        <w:rPr>
          <w:sz w:val="17"/>
        </w:rPr>
      </w:pPr>
    </w:p>
    <w:p w:rsidR="00225B54" w:rsidRDefault="00C73CB4">
      <w:pPr>
        <w:tabs>
          <w:tab w:val="left" w:pos="8440"/>
        </w:tabs>
        <w:spacing w:before="1"/>
        <w:ind w:left="112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9"/>
        <w:rPr>
          <w:sz w:val="11"/>
        </w:rPr>
      </w:pPr>
    </w:p>
    <w:p w:rsidR="00225B54" w:rsidRDefault="00C73CB4">
      <w:pPr>
        <w:tabs>
          <w:tab w:val="left" w:pos="6161"/>
          <w:tab w:val="left" w:pos="8583"/>
        </w:tabs>
        <w:spacing w:before="92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1915"/>
          <w:tab w:val="left" w:pos="2188"/>
          <w:tab w:val="left" w:pos="2462"/>
          <w:tab w:val="left" w:pos="2735"/>
          <w:tab w:val="left" w:pos="3010"/>
          <w:tab w:val="left" w:pos="3283"/>
          <w:tab w:val="left" w:pos="3557"/>
          <w:tab w:val="left" w:pos="3832"/>
          <w:tab w:val="left" w:pos="4106"/>
          <w:tab w:val="left" w:pos="4379"/>
          <w:tab w:val="left" w:pos="4654"/>
          <w:tab w:val="left" w:pos="4928"/>
          <w:tab w:val="left" w:pos="5201"/>
          <w:tab w:val="left" w:pos="5475"/>
          <w:tab w:val="left" w:pos="5748"/>
        </w:tabs>
        <w:spacing w:before="93"/>
        <w:ind w:left="112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 |</w:t>
      </w:r>
      <w:r>
        <w:rPr>
          <w:sz w:val="20"/>
          <w:u w:val="single"/>
        </w:rPr>
        <w:t xml:space="preserve">  </w:t>
      </w:r>
      <w:r>
        <w:rPr>
          <w:spacing w:val="53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</w:p>
    <w:p w:rsidR="00225B54" w:rsidRDefault="00225B54">
      <w:pPr>
        <w:pStyle w:val="Corpodeltesto"/>
        <w:spacing w:before="1"/>
        <w:rPr>
          <w:sz w:val="20"/>
        </w:rPr>
      </w:pPr>
    </w:p>
    <w:p w:rsidR="00225B54" w:rsidRDefault="00C73CB4">
      <w:pPr>
        <w:tabs>
          <w:tab w:val="left" w:pos="4160"/>
          <w:tab w:val="left" w:pos="8577"/>
        </w:tabs>
        <w:ind w:left="112"/>
        <w:rPr>
          <w:sz w:val="20"/>
        </w:rPr>
      </w:pP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9"/>
        <w:rPr>
          <w:sz w:val="11"/>
        </w:rPr>
      </w:pPr>
    </w:p>
    <w:p w:rsidR="00225B54" w:rsidRDefault="00C73CB4">
      <w:pPr>
        <w:tabs>
          <w:tab w:val="left" w:pos="4471"/>
          <w:tab w:val="left" w:pos="8038"/>
        </w:tabs>
        <w:spacing w:before="93"/>
        <w:ind w:left="112"/>
        <w:rPr>
          <w:sz w:val="20"/>
        </w:rPr>
      </w:pPr>
      <w:r>
        <w:rPr>
          <w:sz w:val="20"/>
        </w:rPr>
        <w:t>recapito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recapito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7795"/>
        </w:tabs>
        <w:spacing w:before="93"/>
        <w:ind w:left="112"/>
        <w:rPr>
          <w:sz w:val="20"/>
        </w:rPr>
      </w:pP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9589"/>
        </w:tabs>
        <w:spacing w:before="93"/>
        <w:ind w:left="112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qualifica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8"/>
        <w:rPr>
          <w:sz w:val="11"/>
        </w:rPr>
      </w:pPr>
    </w:p>
    <w:p w:rsidR="00225B54" w:rsidRDefault="00C73CB4">
      <w:pPr>
        <w:spacing w:before="94"/>
        <w:ind w:left="4474" w:right="44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:rsidR="00225B54" w:rsidRDefault="00225B54">
      <w:pPr>
        <w:pStyle w:val="Corpodeltesto"/>
        <w:spacing w:before="1"/>
        <w:rPr>
          <w:rFonts w:ascii="Arial"/>
          <w:b/>
        </w:rPr>
      </w:pPr>
    </w:p>
    <w:p w:rsidR="00225B54" w:rsidRPr="00C73CB4" w:rsidRDefault="00C73CB4">
      <w:pPr>
        <w:pStyle w:val="Corpodeltesto"/>
        <w:spacing w:line="207" w:lineRule="exact"/>
        <w:ind w:left="112"/>
        <w:rPr>
          <w:sz w:val="20"/>
          <w:szCs w:val="22"/>
        </w:rPr>
      </w:pPr>
      <w:r w:rsidRPr="00C73CB4">
        <w:rPr>
          <w:sz w:val="20"/>
          <w:szCs w:val="22"/>
        </w:rPr>
        <w:t>Di aderire alla selezione per l’attribuzione dell’incarico a supporto del progetto</w:t>
      </w:r>
    </w:p>
    <w:p w:rsidR="00225B54" w:rsidRDefault="00225B54">
      <w:pPr>
        <w:pStyle w:val="Corpodeltesto"/>
        <w:spacing w:before="5"/>
        <w:rPr>
          <w:sz w:val="24"/>
        </w:rPr>
      </w:pPr>
    </w:p>
    <w:tbl>
      <w:tblPr>
        <w:tblW w:w="0" w:type="auto"/>
        <w:tblInd w:w="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</w:tblGrid>
      <w:tr w:rsidR="00881CCA" w:rsidTr="00881CCA">
        <w:trPr>
          <w:trHeight w:val="760"/>
        </w:trPr>
        <w:tc>
          <w:tcPr>
            <w:tcW w:w="5809" w:type="dxa"/>
            <w:shd w:val="clear" w:color="auto" w:fill="CCCCFF"/>
          </w:tcPr>
          <w:p w:rsidR="00881CCA" w:rsidRPr="00556E38" w:rsidRDefault="00881CCA" w:rsidP="00556E38">
            <w:pPr>
              <w:pStyle w:val="TableParagraph"/>
              <w:spacing w:before="1"/>
              <w:rPr>
                <w:rFonts w:ascii="Arial MT"/>
              </w:rPr>
            </w:pPr>
          </w:p>
          <w:p w:rsidR="00881CCA" w:rsidRPr="00556E38" w:rsidRDefault="00881CCA" w:rsidP="00556E38">
            <w:pPr>
              <w:pStyle w:val="TableParagraph"/>
              <w:ind w:left="1533"/>
              <w:rPr>
                <w:b/>
              </w:rPr>
            </w:pPr>
            <w:r w:rsidRPr="00556E38">
              <w:rPr>
                <w:b/>
                <w:color w:val="333333"/>
              </w:rPr>
              <w:t>Figura</w:t>
            </w:r>
            <w:r w:rsidRPr="00556E38">
              <w:rPr>
                <w:b/>
                <w:color w:val="333333"/>
                <w:spacing w:val="-2"/>
              </w:rPr>
              <w:t xml:space="preserve"> </w:t>
            </w:r>
            <w:r w:rsidRPr="00556E38">
              <w:rPr>
                <w:b/>
                <w:color w:val="333333"/>
              </w:rPr>
              <w:t>per cui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si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partecipa</w:t>
            </w:r>
          </w:p>
        </w:tc>
        <w:bookmarkStart w:id="0" w:name="_GoBack"/>
        <w:bookmarkEnd w:id="0"/>
      </w:tr>
      <w:tr w:rsidR="00881CCA" w:rsidTr="00881CCA">
        <w:trPr>
          <w:trHeight w:val="609"/>
        </w:trPr>
        <w:tc>
          <w:tcPr>
            <w:tcW w:w="5809" w:type="dxa"/>
          </w:tcPr>
          <w:p w:rsidR="00881CCA" w:rsidRPr="001046B6" w:rsidRDefault="00881CCA" w:rsidP="0055322A">
            <w:pPr>
              <w:pStyle w:val="TableParagraph"/>
              <w:spacing w:before="177"/>
              <w:ind w:left="69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INCARICO ESPERTO MODULO I LIVE IN LONDON PER N° 30 ORE</w:t>
            </w:r>
            <w:r w:rsidRPr="00556E38">
              <w:rPr>
                <w:b/>
                <w:color w:val="333333"/>
              </w:rPr>
              <w:t xml:space="preserve"> </w:t>
            </w:r>
          </w:p>
        </w:tc>
      </w:tr>
    </w:tbl>
    <w:p w:rsidR="00225B54" w:rsidRDefault="00225B54">
      <w:pPr>
        <w:pStyle w:val="Corpodeltesto"/>
        <w:rPr>
          <w:sz w:val="20"/>
        </w:rPr>
      </w:pPr>
    </w:p>
    <w:p w:rsidR="00225B54" w:rsidRDefault="00C73CB4">
      <w:pPr>
        <w:pStyle w:val="Corpodeltesto"/>
        <w:spacing w:before="160"/>
        <w:ind w:left="112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sotto la propria</w:t>
      </w:r>
      <w:r>
        <w:rPr>
          <w:spacing w:val="-1"/>
        </w:rPr>
        <w:t xml:space="preserve"> </w:t>
      </w:r>
      <w:r>
        <w:t>responsabilità quanto</w:t>
      </w:r>
      <w:r>
        <w:rPr>
          <w:spacing w:val="-3"/>
        </w:rPr>
        <w:t xml:space="preserve"> </w:t>
      </w:r>
      <w:r>
        <w:t>segue: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bando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before="3" w:line="240" w:lineRule="auto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pendenti:</w:t>
      </w:r>
    </w:p>
    <w:p w:rsidR="00225B54" w:rsidRDefault="00225B54">
      <w:pPr>
        <w:pStyle w:val="Corpodeltesto"/>
        <w:rPr>
          <w:sz w:val="20"/>
        </w:rPr>
      </w:pPr>
    </w:p>
    <w:p w:rsidR="00225B54" w:rsidRDefault="00B44DD2">
      <w:pPr>
        <w:pStyle w:val="Corpodeltesto"/>
        <w:spacing w:before="8"/>
        <w:rPr>
          <w:sz w:val="14"/>
        </w:rPr>
      </w:pPr>
      <w:r w:rsidRPr="00C0665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136525</wp:posOffset>
                </wp:positionV>
                <wp:extent cx="4657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335"/>
                            <a:gd name="T2" fmla="+- 0 8828 149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F08A" id="Freeform 3" o:spid="_x0000_s1026" style="position:absolute;margin-left:74.65pt;margin-top:10.75pt;width:366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5H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196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1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 w:rsidR="00B44DD2">
        <w:rPr>
          <w:sz w:val="18"/>
        </w:rPr>
        <w:t>pendenti</w:t>
      </w:r>
      <w:r>
        <w:rPr>
          <w:sz w:val="18"/>
        </w:rPr>
        <w:t>:</w:t>
      </w:r>
    </w:p>
    <w:p w:rsidR="00225B54" w:rsidRDefault="00225B54">
      <w:pPr>
        <w:pStyle w:val="Corpodeltesto"/>
        <w:rPr>
          <w:sz w:val="20"/>
        </w:rPr>
      </w:pPr>
    </w:p>
    <w:p w:rsidR="00225B54" w:rsidRDefault="00B44DD2">
      <w:pPr>
        <w:pStyle w:val="Corpodeltesto"/>
        <w:spacing w:before="10"/>
        <w:rPr>
          <w:sz w:val="14"/>
        </w:rPr>
      </w:pPr>
      <w:r w:rsidRPr="00C0665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137795</wp:posOffset>
                </wp:positionV>
                <wp:extent cx="4657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335"/>
                            <a:gd name="T2" fmla="+- 0 8828 149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DAF6" id="Freeform 2" o:spid="_x0000_s1026" style="position:absolute;margin-left:74.65pt;margin-top:10.85pt;width:36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Tz+AIAAIs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180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svolta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adattarsi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225B54" w:rsidRDefault="00225B54">
      <w:pPr>
        <w:pStyle w:val="Corpodeltesto"/>
        <w:spacing w:before="8"/>
        <w:rPr>
          <w:sz w:val="21"/>
        </w:rPr>
      </w:pPr>
    </w:p>
    <w:p w:rsidR="00225B54" w:rsidRDefault="00C73CB4">
      <w:pPr>
        <w:pStyle w:val="Corpodeltesto"/>
        <w:tabs>
          <w:tab w:val="left" w:pos="2201"/>
          <w:tab w:val="left" w:pos="7134"/>
        </w:tabs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5B54" w:rsidRDefault="00225B54">
      <w:pPr>
        <w:pStyle w:val="Corpodeltesto"/>
        <w:spacing w:before="2"/>
        <w:rPr>
          <w:rFonts w:ascii="Times New Roman"/>
          <w:sz w:val="12"/>
        </w:rPr>
      </w:pPr>
    </w:p>
    <w:p w:rsidR="00225B54" w:rsidRDefault="00C73CB4">
      <w:pPr>
        <w:pStyle w:val="Corpodeltesto"/>
        <w:spacing w:before="94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225B54" w:rsidRDefault="00225B54">
      <w:pPr>
        <w:pStyle w:val="Corpodeltesto"/>
        <w:spacing w:before="9"/>
        <w:rPr>
          <w:sz w:val="19"/>
        </w:rPr>
      </w:pPr>
    </w:p>
    <w:p w:rsidR="00225B54" w:rsidRDefault="00C73CB4">
      <w:pPr>
        <w:pStyle w:val="Corpodeltesto"/>
        <w:ind w:left="473"/>
      </w:pPr>
      <w:r>
        <w:t>1)</w:t>
      </w:r>
      <w:r>
        <w:rPr>
          <w:spacing w:val="9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</w:t>
      </w:r>
    </w:p>
    <w:p w:rsidR="00225B54" w:rsidRDefault="00225B54">
      <w:pPr>
        <w:pStyle w:val="Corpodeltesto"/>
        <w:spacing w:before="8"/>
        <w:rPr>
          <w:sz w:val="15"/>
        </w:rPr>
      </w:pPr>
    </w:p>
    <w:p w:rsidR="00225B54" w:rsidRDefault="00C73CB4">
      <w:pPr>
        <w:pStyle w:val="Corpodeltesto"/>
        <w:tabs>
          <w:tab w:val="left" w:pos="2355"/>
        </w:tabs>
        <w:ind w:left="112" w:right="116"/>
        <w:jc w:val="both"/>
      </w:pPr>
      <w:r>
        <w:t xml:space="preserve">Il/la  </w:t>
      </w:r>
      <w:r>
        <w:rPr>
          <w:spacing w:val="1"/>
        </w:rPr>
        <w:t xml:space="preserve"> </w:t>
      </w:r>
      <w:r>
        <w:t>sottoscritto/</w:t>
      </w:r>
      <w:proofErr w:type="gramStart"/>
      <w:r>
        <w:t xml:space="preserve">a,  </w:t>
      </w:r>
      <w:r>
        <w:rPr>
          <w:spacing w:val="1"/>
        </w:rPr>
        <w:t xml:space="preserve"> </w:t>
      </w:r>
      <w:proofErr w:type="gramEnd"/>
      <w:r>
        <w:t xml:space="preserve">ai  </w:t>
      </w:r>
      <w:r>
        <w:rPr>
          <w:spacing w:val="1"/>
        </w:rPr>
        <w:t xml:space="preserve"> </w:t>
      </w:r>
      <w:r>
        <w:t xml:space="preserve">sensi  </w:t>
      </w:r>
      <w:r>
        <w:rPr>
          <w:spacing w:val="1"/>
        </w:rPr>
        <w:t xml:space="preserve"> </w:t>
      </w:r>
      <w:r>
        <w:t xml:space="preserve">della  </w:t>
      </w:r>
      <w:r>
        <w:rPr>
          <w:spacing w:val="1"/>
        </w:rPr>
        <w:t xml:space="preserve"> </w:t>
      </w:r>
      <w:r>
        <w:t xml:space="preserve">legge  </w:t>
      </w:r>
      <w:r>
        <w:rPr>
          <w:spacing w:val="1"/>
        </w:rPr>
        <w:t xml:space="preserve"> </w:t>
      </w:r>
      <w:r>
        <w:t xml:space="preserve">196/03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successive    modifiche    GDPR    679/2016,    autorizza</w:t>
      </w:r>
      <w:r>
        <w:rPr>
          <w:spacing w:val="1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 esclusivamente nell’ambito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fini istituzionali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 Amministrazione</w:t>
      </w: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spacing w:before="10"/>
        <w:rPr>
          <w:sz w:val="19"/>
        </w:rPr>
      </w:pPr>
    </w:p>
    <w:p w:rsidR="00225B54" w:rsidRDefault="00C73CB4">
      <w:pPr>
        <w:pStyle w:val="Corpodeltesto"/>
        <w:tabs>
          <w:tab w:val="left" w:pos="2440"/>
          <w:tab w:val="left" w:pos="7287"/>
        </w:tabs>
        <w:spacing w:before="1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25B54" w:rsidSect="00225B54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01E"/>
    <w:multiLevelType w:val="hybridMultilevel"/>
    <w:tmpl w:val="338AC22A"/>
    <w:lvl w:ilvl="0" w:tplc="41D6282A">
      <w:numFmt w:val="bullet"/>
      <w:lvlText w:val="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313ADF7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89E67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088836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81EE5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DF4950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102A4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2D4126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BF0EB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2"/>
    <w:rsid w:val="001046B6"/>
    <w:rsid w:val="00225B54"/>
    <w:rsid w:val="003B15BC"/>
    <w:rsid w:val="0055322A"/>
    <w:rsid w:val="00556E38"/>
    <w:rsid w:val="00881CCA"/>
    <w:rsid w:val="00B44DD2"/>
    <w:rsid w:val="00C06652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149A-5397-41F6-8E8F-7CD23C9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5B5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B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225B54"/>
    <w:rPr>
      <w:sz w:val="18"/>
      <w:szCs w:val="18"/>
    </w:rPr>
  </w:style>
  <w:style w:type="paragraph" w:styleId="Titolo">
    <w:name w:val="Title"/>
    <w:basedOn w:val="Normale"/>
    <w:uiPriority w:val="1"/>
    <w:qFormat/>
    <w:rsid w:val="00225B54"/>
    <w:pPr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5B54"/>
    <w:pPr>
      <w:spacing w:line="206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225B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wnloads\ALLEGATO%20A%20-%20Istanza%20adesione%20avviso%20di%20selezione%20ESPERTO%20MENTORING%20E%20ORIENTA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- Istanza adesione avviso di selezione ESPERTO MENTORING E ORIENTAMENTO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</cp:lastModifiedBy>
  <cp:revision>5</cp:revision>
  <dcterms:created xsi:type="dcterms:W3CDTF">2024-01-25T11:39:00Z</dcterms:created>
  <dcterms:modified xsi:type="dcterms:W3CDTF">2024-03-21T15:45:00Z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